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诚信告知承诺书</w:t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ind w:firstLine="705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诚实守信是中华民族的优秀传统，是公民道德建设的基本要求，是实现自我价值的基本条件。作为参加研究生复试的考生，本人郑重作出以下承诺：</w:t>
      </w:r>
    </w:p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（一）不隐瞒、不故意延迟告知本人成功就业的事实；</w:t>
      </w:r>
    </w:p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（二）及时告知其它原因导致的不能正常入学的事实。</w:t>
      </w:r>
    </w:p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若本人违反上述承诺，将录入考生诚信档案，承担因此产生的相应责任。</w:t>
      </w:r>
    </w:p>
    <w:p>
      <w:pPr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情况说明：</w:t>
      </w:r>
    </w:p>
    <w:p>
      <w:pPr>
        <w:rPr>
          <w:rFonts w:ascii="宋体" w:hAnsi="宋体"/>
          <w:color w:val="000000"/>
          <w:sz w:val="27"/>
          <w:szCs w:val="27"/>
        </w:rPr>
      </w:pPr>
    </w:p>
    <w:p>
      <w:pPr>
        <w:rPr>
          <w:rFonts w:ascii="宋体" w:hAnsi="宋体"/>
          <w:color w:val="000000"/>
          <w:sz w:val="27"/>
          <w:szCs w:val="27"/>
        </w:rPr>
      </w:pPr>
    </w:p>
    <w:p>
      <w:pPr>
        <w:wordWrap w:val="0"/>
        <w:jc w:val="both"/>
        <w:rPr>
          <w:rFonts w:ascii="宋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hAnsi="宋体"/>
          <w:color w:val="000000"/>
          <w:sz w:val="30"/>
          <w:szCs w:val="30"/>
        </w:rPr>
        <w:t xml:space="preserve">    </w:t>
      </w:r>
    </w:p>
    <w:p>
      <w:pPr>
        <w:wordWrap w:val="0"/>
        <w:jc w:val="right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承诺人：</w:t>
      </w:r>
      <w:r>
        <w:rPr>
          <w:rFonts w:ascii="宋体" w:hAnsi="宋体"/>
          <w:color w:val="000000"/>
          <w:sz w:val="30"/>
          <w:szCs w:val="30"/>
        </w:rPr>
        <w:t xml:space="preserve">         </w:t>
      </w:r>
    </w:p>
    <w:p>
      <w:pPr>
        <w:jc w:val="right"/>
        <w:rPr>
          <w:rFonts w:ascii="宋体" w:hAnsi="宋体"/>
          <w:color w:val="000000"/>
          <w:sz w:val="22"/>
          <w:szCs w:val="30"/>
        </w:rPr>
      </w:pPr>
    </w:p>
    <w:p>
      <w:pPr>
        <w:ind w:firstLine="5400" w:firstLineChars="1800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ascii="宋体" w:hAnsi="宋体"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ascii="宋体" w:hAnsi="宋体"/>
          <w:color w:val="000000"/>
          <w:sz w:val="30"/>
          <w:szCs w:val="30"/>
        </w:rPr>
        <w:t xml:space="preserve">   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p>
      <w:pPr>
        <w:jc w:val="right"/>
        <w:rPr>
          <w:rFonts w:ascii="宋体" w:hAnsi="宋体"/>
          <w:color w:val="000000"/>
          <w:sz w:val="24"/>
          <w:szCs w:val="30"/>
        </w:rPr>
      </w:pPr>
    </w:p>
    <w:p>
      <w:pPr>
        <w:ind w:firstLine="5550" w:firstLineChars="1850"/>
        <w:jc w:val="left"/>
        <w:rPr>
          <w:b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延边大学研究生院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D1"/>
    <w:rsid w:val="001022D6"/>
    <w:rsid w:val="0025594B"/>
    <w:rsid w:val="002C7F48"/>
    <w:rsid w:val="003954E3"/>
    <w:rsid w:val="004029D1"/>
    <w:rsid w:val="00421ACF"/>
    <w:rsid w:val="004414B1"/>
    <w:rsid w:val="004A2808"/>
    <w:rsid w:val="004F30FD"/>
    <w:rsid w:val="005D0473"/>
    <w:rsid w:val="00652B1E"/>
    <w:rsid w:val="006F2546"/>
    <w:rsid w:val="00785ED5"/>
    <w:rsid w:val="00A10707"/>
    <w:rsid w:val="00A43B4A"/>
    <w:rsid w:val="00A97EA5"/>
    <w:rsid w:val="00AE6991"/>
    <w:rsid w:val="00B72319"/>
    <w:rsid w:val="00BB002C"/>
    <w:rsid w:val="00C46DB8"/>
    <w:rsid w:val="00D447D0"/>
    <w:rsid w:val="00DB05D7"/>
    <w:rsid w:val="00E8074B"/>
    <w:rsid w:val="00E90710"/>
    <w:rsid w:val="00EA04BB"/>
    <w:rsid w:val="00EC0A8A"/>
    <w:rsid w:val="00EC2F9A"/>
    <w:rsid w:val="00EC44ED"/>
    <w:rsid w:val="00EE7CA0"/>
    <w:rsid w:val="00FD1734"/>
    <w:rsid w:val="27795B3A"/>
    <w:rsid w:val="6F7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</Words>
  <Characters>183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2017-03-21T02:44:00Z</dcterms:created>
  <dc:creator>微软用户</dc:creator>
  <cp:lastModifiedBy>猫咪咪休</cp:lastModifiedBy>
  <cp:lastPrinted>2018-03-22T06:30:34Z</cp:lastPrinted>
  <dcterms:modified xsi:type="dcterms:W3CDTF">2018-03-22T09:04:06Z</dcterms:modified>
  <dc:title>诚信告知承诺书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